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78D4" w14:textId="77777777" w:rsidR="000F23AD" w:rsidRDefault="000F23AD" w:rsidP="000F23AD">
      <w:pPr>
        <w:jc w:val="center"/>
      </w:pPr>
      <w:r>
        <w:rPr>
          <w:noProof/>
          <w:sz w:val="28"/>
          <w:szCs w:val="28"/>
        </w:rPr>
        <w:drawing>
          <wp:inline distT="0" distB="0" distL="0" distR="0" wp14:anchorId="679BB470" wp14:editId="5B661D14">
            <wp:extent cx="3095625" cy="771525"/>
            <wp:effectExtent l="19050" t="0" r="9525" b="0"/>
            <wp:docPr id="1" name="Picture 1" descr="MPF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FRLogo (3)"/>
                    <pic:cNvPicPr>
                      <a:picLocks noChangeAspect="1" noChangeArrowheads="1"/>
                    </pic:cNvPicPr>
                  </pic:nvPicPr>
                  <pic:blipFill>
                    <a:blip r:embed="rId4" cstate="print"/>
                    <a:srcRect/>
                    <a:stretch>
                      <a:fillRect/>
                    </a:stretch>
                  </pic:blipFill>
                  <pic:spPr bwMode="auto">
                    <a:xfrm>
                      <a:off x="0" y="0"/>
                      <a:ext cx="3095625" cy="771525"/>
                    </a:xfrm>
                    <a:prstGeom prst="rect">
                      <a:avLst/>
                    </a:prstGeom>
                    <a:noFill/>
                    <a:ln w="9525">
                      <a:noFill/>
                      <a:miter lim="800000"/>
                      <a:headEnd/>
                      <a:tailEnd/>
                    </a:ln>
                  </pic:spPr>
                </pic:pic>
              </a:graphicData>
            </a:graphic>
          </wp:inline>
        </w:drawing>
      </w:r>
    </w:p>
    <w:p w14:paraId="41053176" w14:textId="77777777" w:rsidR="000F23AD" w:rsidRDefault="000F23AD" w:rsidP="000F23AD"/>
    <w:p w14:paraId="7F474A8A" w14:textId="07BABC03" w:rsidR="000F23AD" w:rsidRDefault="008C7F76" w:rsidP="000F23AD">
      <w:r>
        <w:t>October 4, 2022</w:t>
      </w:r>
    </w:p>
    <w:p w14:paraId="629926F5" w14:textId="77777777" w:rsidR="004F6548" w:rsidRDefault="000F23AD" w:rsidP="000F23AD">
      <w:r>
        <w:t>Call to Order –</w:t>
      </w:r>
      <w:r w:rsidR="00BB6B1D">
        <w:t xml:space="preserve"> The meeting was called to order at </w:t>
      </w:r>
      <w:r w:rsidR="004F6548">
        <w:t xml:space="preserve">6:33 pm </w:t>
      </w:r>
      <w:r w:rsidR="00BB6B1D">
        <w:t xml:space="preserve">by President </w:t>
      </w:r>
      <w:r w:rsidR="004F6548">
        <w:t>Holly Hester</w:t>
      </w:r>
    </w:p>
    <w:p w14:paraId="6D0385B1" w14:textId="656CA6C2" w:rsidR="000F23AD" w:rsidRDefault="00BB6B1D" w:rsidP="000F23AD">
      <w:r>
        <w:t xml:space="preserve">Present at the meeting were Fair Board Members:  </w:t>
      </w:r>
      <w:r w:rsidR="004F6548">
        <w:t xml:space="preserve">Christy Horn, </w:t>
      </w:r>
      <w:r w:rsidR="00CC3A27">
        <w:t xml:space="preserve">Tamara </w:t>
      </w:r>
      <w:r w:rsidR="004F6548">
        <w:t>Miller, Seth Stern, Janet Engel</w:t>
      </w:r>
      <w:r>
        <w:t xml:space="preserve">                        </w:t>
      </w:r>
    </w:p>
    <w:p w14:paraId="3B2CD75B" w14:textId="6F3167A1" w:rsidR="000F23AD" w:rsidRDefault="00BB6B1D" w:rsidP="000F23AD">
      <w:r>
        <w:t xml:space="preserve">Audience members </w:t>
      </w:r>
      <w:r w:rsidR="00565EF9">
        <w:t>were</w:t>
      </w:r>
      <w:r>
        <w:t xml:space="preserve"> </w:t>
      </w:r>
      <w:r w:rsidR="00565EF9">
        <w:t xml:space="preserve">Olivia Clark, Troy Simon, Pat Pryor, Tim Rhine, </w:t>
      </w:r>
      <w:proofErr w:type="spellStart"/>
      <w:r w:rsidR="00565EF9">
        <w:t>MacKenzie</w:t>
      </w:r>
      <w:proofErr w:type="spellEnd"/>
      <w:r w:rsidR="00565EF9">
        <w:t xml:space="preserve"> Moyer, Kristy Moyer, Tara Perdue, Travis Wood, Sara Pryor, Tim Thomson, Tish </w:t>
      </w:r>
      <w:proofErr w:type="spellStart"/>
      <w:r w:rsidR="00565EF9">
        <w:t>Linke</w:t>
      </w:r>
      <w:proofErr w:type="spellEnd"/>
      <w:r w:rsidR="00565EF9">
        <w:t xml:space="preserve">, </w:t>
      </w:r>
      <w:r w:rsidR="008C7F76">
        <w:t>Micah Benson</w:t>
      </w:r>
    </w:p>
    <w:p w14:paraId="556175F6" w14:textId="06252004" w:rsidR="008C7F76" w:rsidRDefault="008C7F76" w:rsidP="000F23AD">
      <w:r>
        <w:t xml:space="preserve">Dalene </w:t>
      </w:r>
      <w:proofErr w:type="spellStart"/>
      <w:r>
        <w:t>Harthun</w:t>
      </w:r>
      <w:proofErr w:type="spellEnd"/>
    </w:p>
    <w:p w14:paraId="5949E86F" w14:textId="77777777" w:rsidR="008C7F76" w:rsidRDefault="008C7F76" w:rsidP="000F23AD"/>
    <w:p w14:paraId="424E81DE" w14:textId="77777777" w:rsidR="000F23AD" w:rsidRDefault="000F23AD" w:rsidP="000F23AD">
      <w:r>
        <w:t>Approval of Agenda</w:t>
      </w:r>
    </w:p>
    <w:p w14:paraId="58D90A3F" w14:textId="77777777" w:rsidR="000F23AD" w:rsidRDefault="000F23AD" w:rsidP="000F23AD"/>
    <w:p w14:paraId="394FC77B" w14:textId="756E8659" w:rsidR="000F23AD" w:rsidRDefault="000F23AD" w:rsidP="000F23AD">
      <w:r>
        <w:t xml:space="preserve">Approval of Minutes from Regular Board Meeting on </w:t>
      </w:r>
      <w:r w:rsidR="00565EF9">
        <w:t>September 12</w:t>
      </w:r>
      <w:r w:rsidR="00565EF9" w:rsidRPr="00565EF9">
        <w:rPr>
          <w:vertAlign w:val="superscript"/>
        </w:rPr>
        <w:t>th</w:t>
      </w:r>
      <w:r w:rsidR="00565EF9">
        <w:t>, 2022</w:t>
      </w:r>
    </w:p>
    <w:p w14:paraId="2C250164" w14:textId="77777777" w:rsidR="00940629" w:rsidRDefault="00940629" w:rsidP="000F23AD"/>
    <w:p w14:paraId="44A484FD" w14:textId="5573E9BF" w:rsidR="000F23AD" w:rsidRDefault="00565EF9" w:rsidP="000F23AD">
      <w:r>
        <w:t xml:space="preserve">Treasurer Report and </w:t>
      </w:r>
      <w:r w:rsidR="000F23AD">
        <w:t>Approval of Expenditures</w:t>
      </w:r>
      <w:r w:rsidR="00BB6B1D">
        <w:t xml:space="preserve"> – </w:t>
      </w:r>
      <w:r>
        <w:t xml:space="preserve">Janet </w:t>
      </w:r>
      <w:r w:rsidR="00BB6B1D">
        <w:t>presented</w:t>
      </w:r>
      <w:r w:rsidR="009F6AA3">
        <w:t xml:space="preserve"> an expenditure report of </w:t>
      </w:r>
      <w:r>
        <w:t xml:space="preserve">911.23. Additional approval of $2222.83 to </w:t>
      </w:r>
      <w:proofErr w:type="spellStart"/>
      <w:r>
        <w:t>Staats</w:t>
      </w:r>
      <w:proofErr w:type="spellEnd"/>
      <w:r>
        <w:t xml:space="preserve"> for ribbons and </w:t>
      </w:r>
      <w:r w:rsidR="00F13AC7">
        <w:t>rosettes</w:t>
      </w:r>
      <w:r>
        <w:t xml:space="preserve"> for 2023 4-H awards.</w:t>
      </w:r>
    </w:p>
    <w:p w14:paraId="37292A6D" w14:textId="192AB606" w:rsidR="00565EF9" w:rsidRDefault="00565EF9" w:rsidP="000F23AD">
      <w:r>
        <w:t xml:space="preserve">Motioned by </w:t>
      </w:r>
      <w:r w:rsidR="00CC3A27">
        <w:t>Tamara</w:t>
      </w:r>
      <w:r>
        <w:t xml:space="preserve"> Miller Second by Seth Stern, approved</w:t>
      </w:r>
    </w:p>
    <w:p w14:paraId="4AEAC1E7" w14:textId="40098ABD" w:rsidR="00940629" w:rsidRDefault="00940629" w:rsidP="000F23AD">
      <w:r>
        <w:t>Mari motioned, seconded by Seth to pay the Grand Gazette $200 for the sale account to pay for advertising</w:t>
      </w:r>
    </w:p>
    <w:p w14:paraId="768EA670" w14:textId="77777777" w:rsidR="000F23AD" w:rsidRDefault="000F23AD" w:rsidP="000F23AD"/>
    <w:p w14:paraId="0EF03A85" w14:textId="673AF009" w:rsidR="00565EF9" w:rsidRDefault="00565EF9" w:rsidP="00565EF9">
      <w:r>
        <w:t>CSU Extension Report – Registration is currently open. Plans are moving forward for Achievement Night with a beach theme. Freeport has been invited to attend.</w:t>
      </w:r>
    </w:p>
    <w:p w14:paraId="5B1776AA" w14:textId="61958DB1" w:rsidR="00565EF9" w:rsidRDefault="00F13AC7" w:rsidP="00565EF9">
      <w:r>
        <w:t>The Fraser 4-H Club has dissolved.</w:t>
      </w:r>
    </w:p>
    <w:p w14:paraId="4169B936" w14:textId="3D4BEDE5" w:rsidR="00F13AC7" w:rsidRDefault="00F13AC7" w:rsidP="00565EF9">
      <w:r>
        <w:t>Conversations continue and will continue with Lalitha from Freeport as to the disbursement of their donation to the 4-H program. Per Freeport</w:t>
      </w:r>
      <w:r w:rsidR="00CC3A27">
        <w:t>,</w:t>
      </w:r>
      <w:r>
        <w:t xml:space="preserve"> the funds are to be distributed between Grand and Summit Counties. </w:t>
      </w:r>
    </w:p>
    <w:p w14:paraId="00494BFC" w14:textId="77777777" w:rsidR="00F13AC7" w:rsidRDefault="00F13AC7" w:rsidP="00565EF9"/>
    <w:p w14:paraId="5994104B" w14:textId="089D13E4" w:rsidR="000F23AD" w:rsidRDefault="000F23AD" w:rsidP="000F23AD">
      <w:r>
        <w:t>Public Comment</w:t>
      </w:r>
      <w:r w:rsidR="00FF63A1">
        <w:t>s</w:t>
      </w:r>
      <w:r w:rsidR="00F13AC7">
        <w:t xml:space="preserve"> – Pat Pryor asked if there could </w:t>
      </w:r>
      <w:r w:rsidR="00D308EA">
        <w:t>be a</w:t>
      </w:r>
      <w:r w:rsidR="00F13AC7">
        <w:t xml:space="preserve"> new backdrop for pictures during </w:t>
      </w:r>
      <w:r w:rsidR="00CC3A27">
        <w:t xml:space="preserve">the </w:t>
      </w:r>
      <w:r w:rsidR="00F13AC7">
        <w:t>fair</w:t>
      </w:r>
      <w:r w:rsidR="00D308EA">
        <w:t xml:space="preserve"> and a different place designated for taking pictures as the current place is too disorganized. </w:t>
      </w:r>
      <w:r w:rsidR="00B81A4E">
        <w:t xml:space="preserve">Pat said Dillon had mentioned that he had not been paid for serving at the sale. Board replied this is something that should have been handled by the sale committee. </w:t>
      </w:r>
    </w:p>
    <w:p w14:paraId="5F16B7B8" w14:textId="77777777" w:rsidR="00B81A4E" w:rsidRDefault="00B81A4E" w:rsidP="000F23AD"/>
    <w:p w14:paraId="3F090742" w14:textId="1D1EAFD3" w:rsidR="00D308EA" w:rsidRDefault="00D308EA" w:rsidP="000F23AD">
      <w:r>
        <w:t xml:space="preserve">Tim Thomson asked </w:t>
      </w:r>
      <w:r w:rsidR="00CC3A27">
        <w:t>whom</w:t>
      </w:r>
      <w:r>
        <w:t xml:space="preserve"> he should send a list of needs for next year.  </w:t>
      </w:r>
      <w:r w:rsidR="00940629">
        <w:t xml:space="preserve">He also asked if there was going to be a </w:t>
      </w:r>
      <w:r w:rsidR="00CC3A27">
        <w:t>superintendent-specific</w:t>
      </w:r>
      <w:r w:rsidR="00940629">
        <w:t xml:space="preserve"> </w:t>
      </w:r>
      <w:r w:rsidR="00FF63A1">
        <w:t>meeting,</w:t>
      </w:r>
      <w:r w:rsidR="00940629">
        <w:t xml:space="preserve"> so superintendents know which meetings t</w:t>
      </w:r>
      <w:r w:rsidR="00FF63A1">
        <w:t>h</w:t>
      </w:r>
      <w:r w:rsidR="00940629">
        <w:t>ey need to attend.</w:t>
      </w:r>
    </w:p>
    <w:p w14:paraId="232B60F8" w14:textId="5233CD9A" w:rsidR="00FF63A1" w:rsidRDefault="00FF63A1" w:rsidP="000F23AD"/>
    <w:p w14:paraId="28638009" w14:textId="5E2AC816" w:rsidR="00FF63A1" w:rsidRDefault="00FF63A1" w:rsidP="000F23AD">
      <w:r>
        <w:t xml:space="preserve">Tim Rhine would like to see the superintendents put on the events and have more latitude to do so. He would like the fair to be open to more events, </w:t>
      </w:r>
      <w:proofErr w:type="spellStart"/>
      <w:r>
        <w:t>ie</w:t>
      </w:r>
      <w:proofErr w:type="spellEnd"/>
      <w:r>
        <w:t xml:space="preserve">. roping, </w:t>
      </w:r>
      <w:r w:rsidR="00CC3A27">
        <w:t xml:space="preserve">and </w:t>
      </w:r>
      <w:r>
        <w:t xml:space="preserve">RHV. He would like to be given a budget and then be able to put on the event.  </w:t>
      </w:r>
    </w:p>
    <w:p w14:paraId="0D8F4A3B" w14:textId="4D1F7AEC" w:rsidR="00FF63A1" w:rsidRDefault="00FF63A1" w:rsidP="000F23AD"/>
    <w:p w14:paraId="4BBB8022" w14:textId="2631E095" w:rsidR="00FF63A1" w:rsidRDefault="00FF63A1" w:rsidP="000F23AD">
      <w:r>
        <w:lastRenderedPageBreak/>
        <w:t xml:space="preserve">Pat Pryor felt that each event should be able to get </w:t>
      </w:r>
      <w:r w:rsidR="00CC3A27">
        <w:t>its</w:t>
      </w:r>
      <w:r>
        <w:t xml:space="preserve"> own stack and for the fair board quit micro-managing all the events. </w:t>
      </w:r>
    </w:p>
    <w:p w14:paraId="204205F5" w14:textId="77777777" w:rsidR="000F23AD" w:rsidRDefault="000F23AD" w:rsidP="000F23AD"/>
    <w:p w14:paraId="1FEB5362" w14:textId="0B138A55" w:rsidR="000F23AD" w:rsidRDefault="000F23AD" w:rsidP="000F23AD">
      <w:r>
        <w:t>Royalty Report</w:t>
      </w:r>
      <w:r w:rsidR="00C620AD">
        <w:t>- things are going well. They are registered for CAFS convention</w:t>
      </w:r>
      <w:r w:rsidR="002B1D6A">
        <w:t xml:space="preserve"> next month. Duane Dailey has asked the Royalty to come to the Veterans Day Breakfast at the YMCA on Nov 11.</w:t>
      </w:r>
    </w:p>
    <w:p w14:paraId="21EAA61A" w14:textId="77777777" w:rsidR="000F23AD" w:rsidRDefault="000F23AD" w:rsidP="000F23AD"/>
    <w:p w14:paraId="09D7B909" w14:textId="2D87029E" w:rsidR="000F23AD" w:rsidRDefault="00940629" w:rsidP="000F23AD">
      <w:r>
        <w:t xml:space="preserve">Tish </w:t>
      </w:r>
      <w:proofErr w:type="spellStart"/>
      <w:r>
        <w:t>Linke</w:t>
      </w:r>
      <w:proofErr w:type="spellEnd"/>
      <w:r>
        <w:t xml:space="preserve"> presented the board with thank you cards as a token of appreciation for a job well done this year at </w:t>
      </w:r>
      <w:r w:rsidR="00CC3A27">
        <w:t xml:space="preserve">the </w:t>
      </w:r>
      <w:r>
        <w:t xml:space="preserve">fair. </w:t>
      </w:r>
    </w:p>
    <w:p w14:paraId="0D396D91" w14:textId="6F2D1636" w:rsidR="00940629" w:rsidRDefault="00940629" w:rsidP="000F23AD"/>
    <w:p w14:paraId="2FB9FAD9" w14:textId="2B38966E" w:rsidR="00940629" w:rsidRDefault="00940629" w:rsidP="000F23AD">
      <w:r>
        <w:t xml:space="preserve">Time Rhine requested a copy of the current budget. We will work on getting it to him after approval from the county. </w:t>
      </w:r>
    </w:p>
    <w:p w14:paraId="089F7DF8" w14:textId="77777777" w:rsidR="000F23AD" w:rsidRDefault="000F23AD" w:rsidP="000F23AD"/>
    <w:p w14:paraId="6F3AF99E" w14:textId="1F12D156" w:rsidR="00C620AD" w:rsidRDefault="000F23AD" w:rsidP="000F23AD">
      <w:r w:rsidRPr="000C59CF">
        <w:rPr>
          <w:b/>
          <w:bCs/>
        </w:rPr>
        <w:t>Old Business</w:t>
      </w:r>
      <w:r w:rsidR="00D308EA">
        <w:t xml:space="preserve"> </w:t>
      </w:r>
    </w:p>
    <w:p w14:paraId="0B78CB76" w14:textId="5FADC138" w:rsidR="00C620AD" w:rsidRDefault="00940629" w:rsidP="000F23AD">
      <w:r>
        <w:t xml:space="preserve">Approval of the bylaws was postponed </w:t>
      </w:r>
      <w:r w:rsidR="00FF63A1">
        <w:t xml:space="preserve">until </w:t>
      </w:r>
      <w:r w:rsidR="00CC3A27">
        <w:t xml:space="preserve">the </w:t>
      </w:r>
      <w:r w:rsidR="00FF63A1">
        <w:t xml:space="preserve">November meeting </w:t>
      </w:r>
      <w:r>
        <w:t xml:space="preserve">after Olivia Clark in an email </w:t>
      </w:r>
      <w:r w:rsidR="00FF63A1">
        <w:t>to the board and shared at the meeting requested,</w:t>
      </w:r>
      <w:r>
        <w:t xml:space="preserve"> we correct how 4-H is written and change some wording </w:t>
      </w:r>
      <w:r w:rsidR="00FF63A1">
        <w:t xml:space="preserve">to include the FFA </w:t>
      </w:r>
      <w:r w:rsidR="00CC3A27">
        <w:t>program and</w:t>
      </w:r>
      <w:r w:rsidR="00FF63A1">
        <w:t xml:space="preserve"> scale back the emphasis of the livestock sale and more emphasis on the livestock shows and exhibit.</w:t>
      </w:r>
    </w:p>
    <w:p w14:paraId="6345D6C3" w14:textId="6D3EFB55" w:rsidR="00FF63A1" w:rsidRDefault="00FF63A1" w:rsidP="000F23AD">
      <w:r>
        <w:t>A point was made fair is not just about the 4-H/ FFA programs and bylaws should reflect that.</w:t>
      </w:r>
    </w:p>
    <w:p w14:paraId="243CD202" w14:textId="5DD2FE01" w:rsidR="00FF63A1" w:rsidRDefault="00FF63A1" w:rsidP="000F23AD">
      <w:r>
        <w:t xml:space="preserve">Tim Rhine made the point that he feels </w:t>
      </w:r>
      <w:r w:rsidR="00CC3A27">
        <w:t>the</w:t>
      </w:r>
      <w:r>
        <w:t xml:space="preserve"> bylaws are too restrictive. </w:t>
      </w:r>
    </w:p>
    <w:p w14:paraId="7A8C0C20" w14:textId="69BA195D" w:rsidR="00FF63A1" w:rsidRDefault="00FF63A1" w:rsidP="000F23AD"/>
    <w:p w14:paraId="236BFACD" w14:textId="67F92E8F" w:rsidR="00FF63A1" w:rsidRDefault="000C59CF" w:rsidP="000F23AD">
      <w:r>
        <w:t xml:space="preserve">Sale Committee </w:t>
      </w:r>
      <w:r w:rsidR="00CC3A27">
        <w:t>–</w:t>
      </w:r>
      <w:r>
        <w:t xml:space="preserve"> </w:t>
      </w:r>
      <w:r w:rsidR="00CC3A27">
        <w:t xml:space="preserve">Tamara </w:t>
      </w:r>
      <w:r w:rsidR="00FF63A1">
        <w:t xml:space="preserve">motioned to restructure the sale committee, Christy second. </w:t>
      </w:r>
      <w:r w:rsidR="00CC3A27">
        <w:t>The motion p</w:t>
      </w:r>
      <w:r w:rsidR="00FF63A1">
        <w:t xml:space="preserve">assed. </w:t>
      </w:r>
    </w:p>
    <w:p w14:paraId="66248FE5" w14:textId="50AF1709" w:rsidR="00FF63A1" w:rsidRDefault="000C59CF" w:rsidP="000F23AD">
      <w:r>
        <w:t xml:space="preserve">Tim Thomson wanted to know when we will know who the processor for this year is. </w:t>
      </w:r>
      <w:r w:rsidR="00CC3A27">
        <w:t>The decision</w:t>
      </w:r>
      <w:r>
        <w:t xml:space="preserve"> will be made by Nov 1. Animals will be shipped out on Monday morning as the processor in Craig will not accept animals on </w:t>
      </w:r>
      <w:r w:rsidR="00CC3A27">
        <w:t>Saturdays</w:t>
      </w:r>
      <w:r>
        <w:t xml:space="preserve"> or Sundays. </w:t>
      </w:r>
    </w:p>
    <w:p w14:paraId="7AA55D2D" w14:textId="34F4889A" w:rsidR="000C59CF" w:rsidRDefault="000C59CF" w:rsidP="000F23AD"/>
    <w:p w14:paraId="24293C29" w14:textId="210A8C1C" w:rsidR="000C59CF" w:rsidRDefault="000C59CF" w:rsidP="000F23AD">
      <w:r>
        <w:t xml:space="preserve">Pat Pryor asked about the 11 remaining beer cases left from the livestock sale. She asked if she could buy the beer and pay the sales committee. Christy motioned, Seth </w:t>
      </w:r>
      <w:r w:rsidR="00CC3A27">
        <w:t>seconded,</w:t>
      </w:r>
      <w:r>
        <w:t xml:space="preserve"> </w:t>
      </w:r>
      <w:r w:rsidR="00CC3A27">
        <w:t xml:space="preserve">and the motion </w:t>
      </w:r>
      <w:r>
        <w:t>passed. She gave a check for $264 to be submitted to the Livestock Account.</w:t>
      </w:r>
    </w:p>
    <w:p w14:paraId="2BB83364" w14:textId="77777777" w:rsidR="000F23AD" w:rsidRDefault="000F23AD" w:rsidP="000F23AD"/>
    <w:p w14:paraId="54985A3E" w14:textId="77777777" w:rsidR="000F23AD" w:rsidRPr="000C59CF" w:rsidRDefault="000F23AD" w:rsidP="000F23AD">
      <w:pPr>
        <w:rPr>
          <w:b/>
          <w:bCs/>
        </w:rPr>
      </w:pPr>
      <w:r w:rsidRPr="000C59CF">
        <w:rPr>
          <w:b/>
          <w:bCs/>
        </w:rPr>
        <w:t>New Business</w:t>
      </w:r>
    </w:p>
    <w:p w14:paraId="73CAF155" w14:textId="5FCD1452" w:rsidR="000F23AD" w:rsidRDefault="000C59CF" w:rsidP="000F23AD">
      <w:r>
        <w:t>Officer elections</w:t>
      </w:r>
    </w:p>
    <w:p w14:paraId="599176C3" w14:textId="46F6E7FE" w:rsidR="000C59CF" w:rsidRDefault="000C59CF" w:rsidP="000F23AD">
      <w:r>
        <w:t>President/Secretary – Janet Engel</w:t>
      </w:r>
    </w:p>
    <w:p w14:paraId="092EE587" w14:textId="0782CE6F" w:rsidR="000C59CF" w:rsidRDefault="000C59CF" w:rsidP="000F23AD">
      <w:r>
        <w:t xml:space="preserve">Vice President – </w:t>
      </w:r>
      <w:r w:rsidR="00CC3A27">
        <w:t>Tamara</w:t>
      </w:r>
      <w:r>
        <w:t xml:space="preserve"> Miller</w:t>
      </w:r>
    </w:p>
    <w:p w14:paraId="5D91CD52" w14:textId="345EE760" w:rsidR="000C59CF" w:rsidRDefault="000C59CF" w:rsidP="000F23AD">
      <w:r>
        <w:t xml:space="preserve">Treasurer – </w:t>
      </w:r>
      <w:r w:rsidR="00CC3A27">
        <w:t>Tamara</w:t>
      </w:r>
      <w:r>
        <w:t xml:space="preserve"> motioned, Janet 2</w:t>
      </w:r>
      <w:r w:rsidRPr="000C59CF">
        <w:rPr>
          <w:vertAlign w:val="superscript"/>
        </w:rPr>
        <w:t>nd</w:t>
      </w:r>
      <w:r>
        <w:t xml:space="preserve"> to approve Terry Pratt as the volunteer bookkeeper. Passed. </w:t>
      </w:r>
    </w:p>
    <w:p w14:paraId="4EF669EE" w14:textId="5E4ABEA7" w:rsidR="000C59CF" w:rsidRDefault="000C59CF" w:rsidP="000F23AD"/>
    <w:p w14:paraId="7480FBC9" w14:textId="688A4447" w:rsidR="000C59CF" w:rsidRDefault="000C59CF" w:rsidP="000F23AD">
      <w:r>
        <w:t xml:space="preserve">2024 Fair dates – August 2 – 11, 2024. Tabled. Tish </w:t>
      </w:r>
      <w:proofErr w:type="spellStart"/>
      <w:r>
        <w:t>Linke</w:t>
      </w:r>
      <w:proofErr w:type="spellEnd"/>
      <w:r>
        <w:t xml:space="preserve"> (see attached) made a presentation in favor of moving </w:t>
      </w:r>
      <w:r w:rsidR="00CC3A27">
        <w:t xml:space="preserve">the </w:t>
      </w:r>
      <w:r>
        <w:t xml:space="preserve">fair back to September. Discussion followed. Biggest concern is </w:t>
      </w:r>
      <w:r w:rsidR="00CC3A27">
        <w:t xml:space="preserve">whether </w:t>
      </w:r>
      <w:r>
        <w:t xml:space="preserve">will schools allow kids to be pre-excused to attend </w:t>
      </w:r>
      <w:r w:rsidR="00CC3A27">
        <w:t xml:space="preserve">the </w:t>
      </w:r>
      <w:r>
        <w:t xml:space="preserve">fair. </w:t>
      </w:r>
    </w:p>
    <w:p w14:paraId="763D185E" w14:textId="57549F1D" w:rsidR="000C59CF" w:rsidRDefault="000C59CF" w:rsidP="000F23AD">
      <w:r>
        <w:t xml:space="preserve">We would like the extension office to send a questionnaire to 4-H members to test the waters. </w:t>
      </w:r>
      <w:r w:rsidR="00CC3A27">
        <w:t>The fair</w:t>
      </w:r>
      <w:r>
        <w:t xml:space="preserve"> for 2023 will remain in August. </w:t>
      </w:r>
    </w:p>
    <w:p w14:paraId="21B37303" w14:textId="7C5003E4" w:rsidR="000C59CF" w:rsidRDefault="000C59CF" w:rsidP="000F23AD"/>
    <w:p w14:paraId="24B23ECF" w14:textId="133A027B" w:rsidR="000C59CF" w:rsidRDefault="000C59CF" w:rsidP="000F23AD">
      <w:r>
        <w:lastRenderedPageBreak/>
        <w:t>We would like all volunteers</w:t>
      </w:r>
      <w:r w:rsidR="006B5FAE">
        <w:t xml:space="preserve">/superintendents to become 4-H </w:t>
      </w:r>
      <w:r w:rsidR="00CC3A27">
        <w:t>volunteers</w:t>
      </w:r>
      <w:r w:rsidR="006B5FAE">
        <w:t xml:space="preserve">. There is a new 4-H Code of Ethics </w:t>
      </w:r>
      <w:r w:rsidR="00CC3A27">
        <w:t xml:space="preserve">to </w:t>
      </w:r>
      <w:r w:rsidR="006B5FAE">
        <w:t xml:space="preserve">which we want superintendents to adhere. Additionally, they will be covered by insurance should they be injured at </w:t>
      </w:r>
      <w:r w:rsidR="00CC3A27">
        <w:t xml:space="preserve">the </w:t>
      </w:r>
      <w:r w:rsidR="006B5FAE">
        <w:t xml:space="preserve">fair. </w:t>
      </w:r>
    </w:p>
    <w:p w14:paraId="029ADE37" w14:textId="0A4BA76B" w:rsidR="006B5FAE" w:rsidRDefault="006B5FAE" w:rsidP="000F23AD"/>
    <w:p w14:paraId="136279A2" w14:textId="44452E42" w:rsidR="006B5FAE" w:rsidRDefault="006B5FAE" w:rsidP="000F23AD">
      <w:r>
        <w:t xml:space="preserve">Bank account signers update – Christy motioned to remove Cody and Sheena and add Janet and </w:t>
      </w:r>
      <w:r w:rsidR="00CC3A27">
        <w:t>Tamara</w:t>
      </w:r>
      <w:r>
        <w:t xml:space="preserve">. Second by Seth. Approved. Minutes will need to be sent to the bank. </w:t>
      </w:r>
    </w:p>
    <w:p w14:paraId="1FB0326D" w14:textId="458B346C" w:rsidR="006B5FAE" w:rsidRDefault="006B5FAE" w:rsidP="000F23AD"/>
    <w:p w14:paraId="0866EF40" w14:textId="235C9BA5" w:rsidR="006B5FAE" w:rsidRDefault="006B5FAE" w:rsidP="000F23AD">
      <w:r>
        <w:t xml:space="preserve">Rule changes – would like to see the part about premiums added back to </w:t>
      </w:r>
      <w:r w:rsidR="00CC3A27">
        <w:t xml:space="preserve">the </w:t>
      </w:r>
      <w:r>
        <w:t>fair book.</w:t>
      </w:r>
    </w:p>
    <w:p w14:paraId="4B39F4C8" w14:textId="108C1C84" w:rsidR="006B5FAE" w:rsidRDefault="006B5FAE" w:rsidP="000F23AD">
      <w:r>
        <w:t xml:space="preserve">Would like to see a rule stating </w:t>
      </w:r>
      <w:r w:rsidR="00CC3A27">
        <w:t>that m</w:t>
      </w:r>
      <w:r>
        <w:t xml:space="preserve">ust live in Middle Park at the time of </w:t>
      </w:r>
      <w:r w:rsidR="00CC3A27">
        <w:t xml:space="preserve">the </w:t>
      </w:r>
      <w:r>
        <w:t xml:space="preserve">fair. Discussion followed. Olivia suggested – </w:t>
      </w:r>
      <w:r w:rsidR="00CC3A27">
        <w:t xml:space="preserve">a </w:t>
      </w:r>
      <w:r>
        <w:t xml:space="preserve">youth member must be the primary caregiver of the animal. More discussion is needed on this by </w:t>
      </w:r>
      <w:r w:rsidR="00CC3A27">
        <w:t xml:space="preserve">the </w:t>
      </w:r>
      <w:r>
        <w:t xml:space="preserve">board. </w:t>
      </w:r>
    </w:p>
    <w:p w14:paraId="714F047B" w14:textId="7F6BDBEA" w:rsidR="006B5FAE" w:rsidRDefault="006B5FAE" w:rsidP="000F23AD"/>
    <w:p w14:paraId="67E09C50" w14:textId="45AE16A5" w:rsidR="006B5FAE" w:rsidRDefault="006B5FAE" w:rsidP="000F23AD">
      <w:r>
        <w:t>Meeting dates are changing to the first Tuesday of the month, due to conflict with sports and other meetings being held on Monday nights.  Meetings for June and July will be held in Kremmling at the fairgrounds, all others will be held in Hot Sulphur at the BOCC Meeting Room.</w:t>
      </w:r>
    </w:p>
    <w:p w14:paraId="42A7A1E4" w14:textId="33FA7B86" w:rsidR="006B5FAE" w:rsidRDefault="006B5FAE" w:rsidP="000F23AD"/>
    <w:p w14:paraId="53C16DAE" w14:textId="77777777" w:rsidR="000F23AD" w:rsidRDefault="000F23AD" w:rsidP="000F23AD"/>
    <w:p w14:paraId="3E999C27" w14:textId="04C2AF42" w:rsidR="000F23AD" w:rsidRDefault="000F23AD" w:rsidP="000F23AD">
      <w:r>
        <w:t>Adjournment</w:t>
      </w:r>
      <w:r w:rsidR="006B5FAE">
        <w:t xml:space="preserve"> –</w:t>
      </w:r>
      <w:r w:rsidR="00CC3A27">
        <w:t>Tamara</w:t>
      </w:r>
      <w:r w:rsidR="001222BA">
        <w:t xml:space="preserve"> motioned, Janet second, passed 7:52 pm</w:t>
      </w:r>
    </w:p>
    <w:p w14:paraId="6B3049B7" w14:textId="3688F402" w:rsidR="001222BA" w:rsidRDefault="001222BA" w:rsidP="000F23AD"/>
    <w:p w14:paraId="3F05B463" w14:textId="58E614A0" w:rsidR="001222BA" w:rsidRDefault="001222BA" w:rsidP="000F23AD"/>
    <w:p w14:paraId="0DB23617" w14:textId="253F79C3" w:rsidR="001222BA" w:rsidRDefault="001222BA" w:rsidP="000F23AD">
      <w:r>
        <w:t>Next Meeting – November 1</w:t>
      </w:r>
      <w:r w:rsidRPr="001222BA">
        <w:rPr>
          <w:vertAlign w:val="superscript"/>
        </w:rPr>
        <w:t>st</w:t>
      </w:r>
      <w:r>
        <w:t>, 6:30 pm BOCC Lunchroom, Hot Sulphur Springs</w:t>
      </w:r>
    </w:p>
    <w:p w14:paraId="26086C3F" w14:textId="77777777" w:rsidR="000F23AD" w:rsidRDefault="000F23AD" w:rsidP="000F23AD"/>
    <w:p w14:paraId="2C2D6BD4" w14:textId="77777777" w:rsidR="000F23AD" w:rsidRDefault="000F23AD" w:rsidP="000F23AD"/>
    <w:p w14:paraId="658E6DAB" w14:textId="77777777" w:rsidR="000F23AD" w:rsidRDefault="000F23AD" w:rsidP="000F23AD"/>
    <w:p w14:paraId="2412282B" w14:textId="77777777" w:rsidR="000F23AD" w:rsidRDefault="000F23AD"/>
    <w:sectPr w:rsidR="000F23AD"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48"/>
    <w:rsid w:val="000C59CF"/>
    <w:rsid w:val="000F23AD"/>
    <w:rsid w:val="001222BA"/>
    <w:rsid w:val="002B1D6A"/>
    <w:rsid w:val="0031500E"/>
    <w:rsid w:val="004F6548"/>
    <w:rsid w:val="00565EF9"/>
    <w:rsid w:val="006B5FAE"/>
    <w:rsid w:val="008A2078"/>
    <w:rsid w:val="008C7F76"/>
    <w:rsid w:val="00940629"/>
    <w:rsid w:val="009F6AA3"/>
    <w:rsid w:val="00B81A4E"/>
    <w:rsid w:val="00BB6B1D"/>
    <w:rsid w:val="00C620AD"/>
    <w:rsid w:val="00CB7A74"/>
    <w:rsid w:val="00CC3A27"/>
    <w:rsid w:val="00CC46F1"/>
    <w:rsid w:val="00D308EA"/>
    <w:rsid w:val="00E36D68"/>
    <w:rsid w:val="00F13AC7"/>
    <w:rsid w:val="00FF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4D8F6"/>
  <w14:defaultImageDpi w14:val="32767"/>
  <w15:chartTrackingRefBased/>
  <w15:docId w15:val="{9D993771-F2F1-274D-8B13-66F1B5E2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engel/Library/Group%20Containers/UBF8T346G9.Office/User%20Content.localized/Templates.localized/MPFR%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MPFR Meeting Minutes Template.dotx</Template>
  <TotalTime>91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6</cp:revision>
  <dcterms:created xsi:type="dcterms:W3CDTF">2022-10-05T14:36:00Z</dcterms:created>
  <dcterms:modified xsi:type="dcterms:W3CDTF">2022-10-24T18:48:00Z</dcterms:modified>
</cp:coreProperties>
</file>