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67C3" w14:textId="77777777" w:rsidR="000F23AD" w:rsidRDefault="000F23AD" w:rsidP="000F23AD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3EFC84DF" wp14:editId="788241C4">
            <wp:extent cx="3095625" cy="771525"/>
            <wp:effectExtent l="19050" t="0" r="9525" b="0"/>
            <wp:docPr id="1" name="Picture 1" descr="MPFR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FR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D6EB1" w14:textId="4F2B7814" w:rsidR="000F23AD" w:rsidRDefault="000F23AD" w:rsidP="000F23AD"/>
    <w:p w14:paraId="51AA8675" w14:textId="0ADF5F89" w:rsidR="00B54EB2" w:rsidRPr="00B54EB2" w:rsidRDefault="00B54EB2" w:rsidP="00B54EB2">
      <w:pPr>
        <w:jc w:val="center"/>
        <w:rPr>
          <w:b/>
          <w:bCs/>
        </w:rPr>
      </w:pPr>
      <w:r>
        <w:rPr>
          <w:b/>
          <w:bCs/>
        </w:rPr>
        <w:t>Minutes from September</w:t>
      </w:r>
      <w:r w:rsidR="00423493">
        <w:rPr>
          <w:b/>
          <w:bCs/>
        </w:rPr>
        <w:t xml:space="preserve"> 12, 2022</w:t>
      </w:r>
    </w:p>
    <w:p w14:paraId="691C67BF" w14:textId="77777777" w:rsidR="000F23AD" w:rsidRDefault="000F23AD" w:rsidP="000F23AD"/>
    <w:p w14:paraId="0B4A3919" w14:textId="378E9489" w:rsidR="00B54EB2" w:rsidRDefault="00BB6B1D" w:rsidP="000F23AD">
      <w:r>
        <w:t xml:space="preserve">The </w:t>
      </w:r>
      <w:r w:rsidR="00B54EB2">
        <w:t xml:space="preserve">regular </w:t>
      </w:r>
      <w:r>
        <w:t xml:space="preserve">meeting </w:t>
      </w:r>
      <w:r w:rsidR="00B54EB2">
        <w:t xml:space="preserve">for the Middle Park Fair and Rodeo </w:t>
      </w:r>
      <w:r>
        <w:t xml:space="preserve">was called to order at </w:t>
      </w:r>
      <w:r w:rsidR="00B54EB2">
        <w:t xml:space="preserve">6:30 </w:t>
      </w:r>
      <w:r w:rsidR="00423493">
        <w:t>pm by</w:t>
      </w:r>
      <w:r>
        <w:t xml:space="preserve"> President </w:t>
      </w:r>
      <w:r w:rsidR="00B54EB2">
        <w:t>Holly Hester.</w:t>
      </w:r>
    </w:p>
    <w:p w14:paraId="69D89801" w14:textId="77777777" w:rsidR="00B54EB2" w:rsidRDefault="00B54EB2" w:rsidP="000F23AD"/>
    <w:p w14:paraId="2F6D609E" w14:textId="0061BE1F" w:rsidR="00B54EB2" w:rsidRDefault="00BB6B1D" w:rsidP="000F23AD">
      <w:r w:rsidRPr="00B54EB2">
        <w:rPr>
          <w:b/>
          <w:bCs/>
        </w:rPr>
        <w:t>Fair Board Members</w:t>
      </w:r>
      <w:r w:rsidR="00B54EB2" w:rsidRPr="00B54EB2">
        <w:rPr>
          <w:b/>
          <w:bCs/>
        </w:rPr>
        <w:t xml:space="preserve"> present</w:t>
      </w:r>
      <w:r>
        <w:t>:</w:t>
      </w:r>
      <w:r w:rsidR="00B54EB2">
        <w:t xml:space="preserve"> President Holly Hester, Vice President Christy Horn(late)</w:t>
      </w:r>
    </w:p>
    <w:p w14:paraId="4911E92E" w14:textId="33294D50" w:rsidR="00B54EB2" w:rsidRDefault="00B54EB2" w:rsidP="000F23AD">
      <w:r>
        <w:t xml:space="preserve">Treasurer Sheena Darland, Members Janet </w:t>
      </w:r>
      <w:r w:rsidR="00423493">
        <w:t>Engel,</w:t>
      </w:r>
      <w:r>
        <w:t xml:space="preserve"> and Seth Stern</w:t>
      </w:r>
      <w:r w:rsidR="00BB6B1D">
        <w:t xml:space="preserve">    </w:t>
      </w:r>
    </w:p>
    <w:p w14:paraId="01C4F65D" w14:textId="354C3ECC" w:rsidR="000F23AD" w:rsidRDefault="00BB6B1D" w:rsidP="000F23AD">
      <w:r>
        <w:t xml:space="preserve">                      </w:t>
      </w:r>
    </w:p>
    <w:p w14:paraId="7C2BF771" w14:textId="103435D8" w:rsidR="000F23AD" w:rsidRDefault="00B54EB2" w:rsidP="000F23AD">
      <w:r w:rsidRPr="00B54EB2">
        <w:rPr>
          <w:b/>
          <w:bCs/>
        </w:rPr>
        <w:t xml:space="preserve">Others in Attendance: </w:t>
      </w:r>
      <w:r w:rsidR="00042D93">
        <w:rPr>
          <w:b/>
          <w:bCs/>
        </w:rPr>
        <w:t xml:space="preserve">Micah Benson, </w:t>
      </w:r>
      <w:r w:rsidR="00042D93">
        <w:t xml:space="preserve">Troy Simon, Larry </w:t>
      </w:r>
      <w:proofErr w:type="spellStart"/>
      <w:r w:rsidR="00042D93">
        <w:t>Banman</w:t>
      </w:r>
      <w:proofErr w:type="spellEnd"/>
      <w:r w:rsidR="00042D93">
        <w:t xml:space="preserve">, Micah Benson, Dakota </w:t>
      </w:r>
      <w:proofErr w:type="spellStart"/>
      <w:r w:rsidR="00042D93">
        <w:t>Docheff</w:t>
      </w:r>
      <w:proofErr w:type="spellEnd"/>
      <w:r w:rsidR="00042D93">
        <w:t xml:space="preserve">, </w:t>
      </w:r>
      <w:proofErr w:type="spellStart"/>
      <w:r w:rsidR="00042D93">
        <w:t>Juli</w:t>
      </w:r>
      <w:proofErr w:type="spellEnd"/>
      <w:r w:rsidR="00042D93">
        <w:t xml:space="preserve"> Sanders, Ada Hester, Laura Hester, Kristi Moyer, Tish </w:t>
      </w:r>
      <w:proofErr w:type="spellStart"/>
      <w:r w:rsidR="00042D93">
        <w:t>Linke</w:t>
      </w:r>
      <w:proofErr w:type="spellEnd"/>
      <w:r w:rsidR="00042D93">
        <w:t xml:space="preserve">, </w:t>
      </w:r>
    </w:p>
    <w:p w14:paraId="3E025E09" w14:textId="2791B474" w:rsidR="001D7BDD" w:rsidRDefault="001D7BDD" w:rsidP="000F23AD">
      <w:r>
        <w:t xml:space="preserve">Royalty: Queen </w:t>
      </w:r>
      <w:proofErr w:type="spellStart"/>
      <w:r>
        <w:t>MacKenzie</w:t>
      </w:r>
      <w:proofErr w:type="spellEnd"/>
      <w:r>
        <w:t xml:space="preserve"> Moyer and Princess Joslyn Sanders</w:t>
      </w:r>
    </w:p>
    <w:p w14:paraId="2344E8CF" w14:textId="77777777" w:rsidR="000F23AD" w:rsidRDefault="000F23AD" w:rsidP="000F23AD"/>
    <w:p w14:paraId="25A407A5" w14:textId="570846FA" w:rsidR="000F23AD" w:rsidRDefault="000F23AD" w:rsidP="000F23AD">
      <w:r w:rsidRPr="00C47870">
        <w:rPr>
          <w:b/>
          <w:bCs/>
        </w:rPr>
        <w:t xml:space="preserve">Approval of Minutes from Regular Board Meeting on </w:t>
      </w:r>
      <w:r w:rsidR="006045BD" w:rsidRPr="00C47870">
        <w:rPr>
          <w:b/>
          <w:bCs/>
        </w:rPr>
        <w:t>July 25</w:t>
      </w:r>
      <w:r w:rsidR="006045BD" w:rsidRPr="00C47870">
        <w:rPr>
          <w:b/>
          <w:bCs/>
          <w:vertAlign w:val="superscript"/>
        </w:rPr>
        <w:t>th</w:t>
      </w:r>
      <w:r w:rsidR="006045BD" w:rsidRPr="00C47870">
        <w:rPr>
          <w:b/>
          <w:bCs/>
        </w:rPr>
        <w:t>, 2022</w:t>
      </w:r>
      <w:r w:rsidR="006045BD">
        <w:t xml:space="preserve">. Motioned by Janet, second by </w:t>
      </w:r>
      <w:r w:rsidR="00C62DEE">
        <w:t>Sheena</w:t>
      </w:r>
      <w:r w:rsidR="006045BD">
        <w:t>. Motion Passed</w:t>
      </w:r>
    </w:p>
    <w:p w14:paraId="4CF3642C" w14:textId="77777777" w:rsidR="00885FB3" w:rsidRDefault="00885FB3" w:rsidP="000F23AD"/>
    <w:p w14:paraId="669A6AEC" w14:textId="271E6050" w:rsidR="00885FB3" w:rsidRDefault="00885FB3" w:rsidP="00885FB3">
      <w:r w:rsidRPr="00885FB3">
        <w:rPr>
          <w:b/>
          <w:bCs/>
        </w:rPr>
        <w:t>President’s Report</w:t>
      </w:r>
      <w:r>
        <w:rPr>
          <w:b/>
          <w:bCs/>
        </w:rPr>
        <w:t xml:space="preserve">: </w:t>
      </w:r>
      <w:r>
        <w:t>none</w:t>
      </w:r>
    </w:p>
    <w:p w14:paraId="5361A2D2" w14:textId="77777777" w:rsidR="00885FB3" w:rsidRPr="00885FB3" w:rsidRDefault="00885FB3" w:rsidP="00885FB3"/>
    <w:p w14:paraId="20C6127F" w14:textId="63B0303F" w:rsidR="000F23AD" w:rsidRDefault="00885FB3" w:rsidP="000F23AD">
      <w:r w:rsidRPr="00554B6A">
        <w:rPr>
          <w:b/>
          <w:bCs/>
        </w:rPr>
        <w:t>Treasurer’s Report</w:t>
      </w:r>
      <w:r>
        <w:rPr>
          <w:b/>
          <w:bCs/>
        </w:rPr>
        <w:t xml:space="preserve">: </w:t>
      </w:r>
      <w:r>
        <w:t xml:space="preserve">See Treasurer report. </w:t>
      </w:r>
    </w:p>
    <w:p w14:paraId="69C04589" w14:textId="5F39EEB0" w:rsidR="000F23AD" w:rsidRDefault="000F23AD" w:rsidP="000F23AD">
      <w:r w:rsidRPr="00C47870">
        <w:rPr>
          <w:b/>
          <w:bCs/>
        </w:rPr>
        <w:t>Approval of Expenditures</w:t>
      </w:r>
      <w:r w:rsidR="00BB6B1D">
        <w:t xml:space="preserve"> – </w:t>
      </w:r>
      <w:r w:rsidR="006045BD">
        <w:t>Sheena</w:t>
      </w:r>
      <w:r w:rsidR="00BB6B1D">
        <w:t xml:space="preserve"> presented</w:t>
      </w:r>
      <w:r w:rsidR="009F6AA3">
        <w:t xml:space="preserve"> an expenditure report of (attached).</w:t>
      </w:r>
    </w:p>
    <w:p w14:paraId="0FEB3F21" w14:textId="4F557744" w:rsidR="006045BD" w:rsidRDefault="006045BD" w:rsidP="000F23AD">
      <w:r>
        <w:t>Seth Motioned, Janet Second. Motion Passed</w:t>
      </w:r>
    </w:p>
    <w:p w14:paraId="1CCD50A2" w14:textId="0B9B2408" w:rsidR="00554B6A" w:rsidRDefault="00554B6A" w:rsidP="000F23AD"/>
    <w:p w14:paraId="59C1FDD4" w14:textId="1ECD3718" w:rsidR="00554B6A" w:rsidRDefault="00554B6A" w:rsidP="000F23AD">
      <w:r w:rsidRPr="00554B6A">
        <w:rPr>
          <w:b/>
          <w:bCs/>
        </w:rPr>
        <w:t>Board Resignations</w:t>
      </w:r>
      <w:r>
        <w:t xml:space="preserve">: </w:t>
      </w:r>
      <w:r w:rsidRPr="00554B6A">
        <w:t xml:space="preserve">Letters of resignation by Cody </w:t>
      </w:r>
      <w:proofErr w:type="spellStart"/>
      <w:r w:rsidRPr="00554B6A">
        <w:t>Mullinex</w:t>
      </w:r>
      <w:proofErr w:type="spellEnd"/>
      <w:r w:rsidRPr="00554B6A">
        <w:t xml:space="preserve"> and Sheena </w:t>
      </w:r>
      <w:proofErr w:type="spellStart"/>
      <w:r w:rsidRPr="00554B6A">
        <w:t>Terryberry</w:t>
      </w:r>
      <w:proofErr w:type="spellEnd"/>
      <w:r w:rsidRPr="00554B6A">
        <w:t xml:space="preserve"> have been received and excepted.</w:t>
      </w:r>
    </w:p>
    <w:p w14:paraId="41C75C53" w14:textId="182DB65E" w:rsidR="00554B6A" w:rsidRDefault="00554B6A" w:rsidP="000F23AD"/>
    <w:p w14:paraId="76F708C1" w14:textId="6BFA27A1" w:rsidR="00554B6A" w:rsidRDefault="00554B6A" w:rsidP="00554B6A">
      <w:r w:rsidRPr="00554B6A">
        <w:rPr>
          <w:b/>
          <w:bCs/>
        </w:rPr>
        <w:t>CSU Extension Report</w:t>
      </w:r>
      <w:r>
        <w:rPr>
          <w:b/>
          <w:bCs/>
        </w:rPr>
        <w:t xml:space="preserve">: </w:t>
      </w:r>
    </w:p>
    <w:p w14:paraId="76CF38A8" w14:textId="64D98BF3" w:rsidR="00554B6A" w:rsidRDefault="00D211E3" w:rsidP="00554B6A">
      <w:r>
        <w:t xml:space="preserve">1. </w:t>
      </w:r>
      <w:r w:rsidR="00554B6A">
        <w:t>Sale and Premium checks are being distributed</w:t>
      </w:r>
    </w:p>
    <w:p w14:paraId="08DAE8F5" w14:textId="6D234C95" w:rsidR="00D211E3" w:rsidRDefault="00D211E3" w:rsidP="00554B6A">
      <w:r>
        <w:t>2. Working on planning for Achievement night in November</w:t>
      </w:r>
    </w:p>
    <w:p w14:paraId="7E3DF01A" w14:textId="3A841AB2" w:rsidR="00D211E3" w:rsidRDefault="00D211E3" w:rsidP="00554B6A">
      <w:r>
        <w:t>3. Static exhibits, including projects that went to state fair are available for pickup in the Extension Office</w:t>
      </w:r>
    </w:p>
    <w:p w14:paraId="7900FB1F" w14:textId="3393EA87" w:rsidR="00D211E3" w:rsidRDefault="00D211E3" w:rsidP="00554B6A">
      <w:r>
        <w:t>4. Prepping for re-enrollment, which should begin in mid-October</w:t>
      </w:r>
    </w:p>
    <w:p w14:paraId="4C991588" w14:textId="0BD9072F" w:rsidR="00D211E3" w:rsidRDefault="00D211E3" w:rsidP="00554B6A">
      <w:r>
        <w:t>5. The sale account has been reconciled</w:t>
      </w:r>
    </w:p>
    <w:p w14:paraId="1FF54AD3" w14:textId="421D9A33" w:rsidR="00D211E3" w:rsidRDefault="00D211E3" w:rsidP="00554B6A">
      <w:r>
        <w:t xml:space="preserve">6. Additional donations through the livestock sale from Freeport </w:t>
      </w:r>
      <w:proofErr w:type="spellStart"/>
      <w:r>
        <w:t>MacMoran</w:t>
      </w:r>
      <w:proofErr w:type="spellEnd"/>
      <w:r>
        <w:t xml:space="preserve"> were received into the MPFR checking account. The funds were to go into the Livestock Sale account to be distributed to the Middle Park 4-H Council and all the Grand County 4-H Clubs.</w:t>
      </w:r>
    </w:p>
    <w:p w14:paraId="28FD35C0" w14:textId="228BBC63" w:rsidR="00D211E3" w:rsidRDefault="00D211E3" w:rsidP="00554B6A">
      <w:r>
        <w:t>7. We are getting a quote from Stats for the ribbon order</w:t>
      </w:r>
    </w:p>
    <w:p w14:paraId="2CBA024D" w14:textId="04B164E8" w:rsidR="00554B6A" w:rsidRPr="00554B6A" w:rsidRDefault="00D211E3" w:rsidP="000F23AD">
      <w:r>
        <w:t>8. Mailing out premium checks that do not include income from the livestock sale.</w:t>
      </w:r>
    </w:p>
    <w:p w14:paraId="566BEF76" w14:textId="77777777" w:rsidR="000F23AD" w:rsidRDefault="000F23AD" w:rsidP="000F23AD"/>
    <w:p w14:paraId="60C48DFA" w14:textId="77777777" w:rsidR="00885FB3" w:rsidRDefault="000F23AD" w:rsidP="000F23AD">
      <w:pPr>
        <w:rPr>
          <w:b/>
          <w:bCs/>
        </w:rPr>
      </w:pPr>
      <w:r w:rsidRPr="00D211E3">
        <w:rPr>
          <w:b/>
          <w:bCs/>
        </w:rPr>
        <w:t>Royalty Report</w:t>
      </w:r>
      <w:r w:rsidR="00D211E3">
        <w:rPr>
          <w:b/>
          <w:bCs/>
        </w:rPr>
        <w:t xml:space="preserve">: </w:t>
      </w:r>
    </w:p>
    <w:p w14:paraId="05CE7782" w14:textId="6F879233" w:rsidR="000F23AD" w:rsidRDefault="00D211E3" w:rsidP="000F23AD">
      <w:r>
        <w:t xml:space="preserve">Thank </w:t>
      </w:r>
      <w:proofErr w:type="spellStart"/>
      <w:r>
        <w:t>you’s</w:t>
      </w:r>
      <w:proofErr w:type="spellEnd"/>
      <w:r>
        <w:t xml:space="preserve"> have been sent out</w:t>
      </w:r>
    </w:p>
    <w:p w14:paraId="3F009B53" w14:textId="46625F1C" w:rsidR="00885FB3" w:rsidRDefault="00885FB3" w:rsidP="000F23AD">
      <w:r>
        <w:lastRenderedPageBreak/>
        <w:t>Queen’s saddle has arrived</w:t>
      </w:r>
    </w:p>
    <w:p w14:paraId="46E78A11" w14:textId="59B6B3E7" w:rsidR="00885FB3" w:rsidRDefault="00885FB3" w:rsidP="000F23AD">
      <w:r>
        <w:t xml:space="preserve">Dakota </w:t>
      </w:r>
      <w:proofErr w:type="spellStart"/>
      <w:r>
        <w:t>Docheff</w:t>
      </w:r>
      <w:proofErr w:type="spellEnd"/>
      <w:r>
        <w:t xml:space="preserve"> will work with Royalty Coordinator </w:t>
      </w:r>
      <w:proofErr w:type="spellStart"/>
      <w:r>
        <w:t>Juli</w:t>
      </w:r>
      <w:proofErr w:type="spellEnd"/>
      <w:r>
        <w:t xml:space="preserve"> Sanders</w:t>
      </w:r>
    </w:p>
    <w:p w14:paraId="1FDAD780" w14:textId="1719AF1A" w:rsidR="00885FB3" w:rsidRDefault="00885FB3" w:rsidP="000F23AD">
      <w:r>
        <w:t>Next events coming up: CAFS Convention in November, Town tree lightings, Lion’s Club Tree Festival</w:t>
      </w:r>
    </w:p>
    <w:p w14:paraId="4F5F3B35" w14:textId="0E4E8347" w:rsidR="00885FB3" w:rsidRDefault="00885FB3" w:rsidP="000F23AD">
      <w:r>
        <w:t>Micah suggested attendance at Wreath’s across America</w:t>
      </w:r>
    </w:p>
    <w:p w14:paraId="750F0199" w14:textId="10BF5974" w:rsidR="00885FB3" w:rsidRPr="00D211E3" w:rsidRDefault="00885FB3" w:rsidP="000F23AD">
      <w:r>
        <w:t xml:space="preserve">Tish </w:t>
      </w:r>
      <w:proofErr w:type="spellStart"/>
      <w:r>
        <w:t>Linke</w:t>
      </w:r>
      <w:proofErr w:type="spellEnd"/>
      <w:r>
        <w:t xml:space="preserve"> suggested that royalty’s time could be better spent out in the public rather than at meetings. Perhaps they could either call in or email their report to the board.</w:t>
      </w:r>
    </w:p>
    <w:p w14:paraId="5CCB7072" w14:textId="401B3CFB" w:rsidR="000F23AD" w:rsidRDefault="000F23AD" w:rsidP="000F23AD"/>
    <w:p w14:paraId="6FFF3E60" w14:textId="177447B8" w:rsidR="004D2BA3" w:rsidRPr="004D2BA3" w:rsidRDefault="004D2BA3" w:rsidP="000F23AD">
      <w:r>
        <w:rPr>
          <w:b/>
          <w:bCs/>
        </w:rPr>
        <w:t xml:space="preserve">Fairgrounds Manager: </w:t>
      </w:r>
      <w:r>
        <w:t xml:space="preserve"> nothing but praise for how fair </w:t>
      </w:r>
      <w:r w:rsidR="00F37150">
        <w:t>went, and</w:t>
      </w:r>
      <w:r>
        <w:t xml:space="preserve"> thanked the fair board for working with him.</w:t>
      </w:r>
    </w:p>
    <w:p w14:paraId="2427F55E" w14:textId="77777777" w:rsidR="004D2BA3" w:rsidRDefault="004D2BA3" w:rsidP="000F23AD"/>
    <w:p w14:paraId="21E07D2F" w14:textId="77777777" w:rsidR="00B07E16" w:rsidRDefault="00B07E16" w:rsidP="00D211E3">
      <w:pPr>
        <w:rPr>
          <w:b/>
          <w:bCs/>
        </w:rPr>
      </w:pPr>
      <w:r>
        <w:rPr>
          <w:b/>
          <w:bCs/>
        </w:rPr>
        <w:t xml:space="preserve">Sale Committee: </w:t>
      </w:r>
    </w:p>
    <w:p w14:paraId="359900C1" w14:textId="2E8C1CCB" w:rsidR="00242391" w:rsidRDefault="00242391" w:rsidP="00D211E3">
      <w:r>
        <w:t xml:space="preserve">Thank </w:t>
      </w:r>
      <w:proofErr w:type="spellStart"/>
      <w:r>
        <w:t>you’s</w:t>
      </w:r>
      <w:proofErr w:type="spellEnd"/>
      <w:r>
        <w:t xml:space="preserve"> have been sent to the volunteers</w:t>
      </w:r>
    </w:p>
    <w:p w14:paraId="4927E368" w14:textId="50396CF0" w:rsidR="00D211E3" w:rsidRDefault="00B07E16" w:rsidP="00D211E3">
      <w:r w:rsidRPr="00B07E16">
        <w:t>There are 4 people who have open invoices for meat</w:t>
      </w:r>
      <w:r w:rsidR="00242391">
        <w:t xml:space="preserve"> processing</w:t>
      </w:r>
    </w:p>
    <w:p w14:paraId="4615212F" w14:textId="15E73B08" w:rsidR="00242391" w:rsidRDefault="00242391" w:rsidP="00D211E3">
      <w:r>
        <w:t>Grand Champion poster is ready for review</w:t>
      </w:r>
    </w:p>
    <w:p w14:paraId="62D06ACF" w14:textId="50A9823F" w:rsidR="00242391" w:rsidRDefault="00242391" w:rsidP="00D211E3">
      <w:r>
        <w:t>5 cases of beer from buyers’ dinner are with Dillon, they could not be returned, and he will sell them and give money to the sale committee</w:t>
      </w:r>
    </w:p>
    <w:p w14:paraId="5321C1A2" w14:textId="0477B0DB" w:rsidR="00242391" w:rsidRDefault="00242391" w:rsidP="00D211E3">
      <w:r>
        <w:t>Pictures are in the google drive and Amy will send to all the 4-H leaders to disburse to kids</w:t>
      </w:r>
    </w:p>
    <w:p w14:paraId="73C3C8BC" w14:textId="11F69118" w:rsidR="00242391" w:rsidRDefault="00242391" w:rsidP="00D211E3">
      <w:r>
        <w:t>Amy has given a USB with all pertinent sale info to Travis Wood and Extension Office</w:t>
      </w:r>
    </w:p>
    <w:p w14:paraId="18094B9C" w14:textId="77777777" w:rsidR="008A1EA2" w:rsidRDefault="008A1EA2" w:rsidP="00D211E3"/>
    <w:p w14:paraId="06D89C0D" w14:textId="289F46FB" w:rsidR="008A1EA2" w:rsidRPr="008A1EA2" w:rsidRDefault="008A1EA2" w:rsidP="00D211E3">
      <w:pPr>
        <w:rPr>
          <w:b/>
          <w:bCs/>
        </w:rPr>
      </w:pPr>
      <w:r w:rsidRPr="008A1EA2">
        <w:rPr>
          <w:b/>
          <w:bCs/>
        </w:rPr>
        <w:t>Fair Recap:</w:t>
      </w:r>
    </w:p>
    <w:p w14:paraId="3B28EFE7" w14:textId="37A66E0C" w:rsidR="00242391" w:rsidRDefault="00242391" w:rsidP="00D211E3">
      <w:r>
        <w:t>There was some meat that was missed being sent by the processor, Taura Perdue went to Montrose and picked it up.</w:t>
      </w:r>
    </w:p>
    <w:p w14:paraId="052CD4B1" w14:textId="40D00EB0" w:rsidR="00242391" w:rsidRDefault="008A1EA2" w:rsidP="00D211E3">
      <w:r>
        <w:t xml:space="preserve">Larry </w:t>
      </w:r>
      <w:proofErr w:type="spellStart"/>
      <w:r>
        <w:t>Banman</w:t>
      </w:r>
      <w:proofErr w:type="spellEnd"/>
      <w:r>
        <w:t xml:space="preserve"> reported Sales for the Rotary concession were up. Entries in the Cooke, pie and Salsa contests were up as well</w:t>
      </w:r>
    </w:p>
    <w:p w14:paraId="08D05D7E" w14:textId="05EF107B" w:rsidR="001B1200" w:rsidRDefault="001B1200" w:rsidP="00D211E3">
      <w:r>
        <w:t>Larry will do the breakfast and BBQ lunch next year. It was suggested to maybe have breakfast available on the busiest 4-H show day next year</w:t>
      </w:r>
    </w:p>
    <w:p w14:paraId="3F57F9E1" w14:textId="4C629AFE" w:rsidR="001B1200" w:rsidRDefault="001B1200" w:rsidP="00D211E3">
      <w:r>
        <w:t xml:space="preserve">Facebook posts this year helped </w:t>
      </w:r>
    </w:p>
    <w:p w14:paraId="7DE0CD59" w14:textId="4C4CCDF6" w:rsidR="001B1200" w:rsidRDefault="001B1200" w:rsidP="00D211E3">
      <w:r>
        <w:t>The comment about events most heard was that people miss the Demo Derby. Discussion followed as to where it could be held other than the main arena and track.</w:t>
      </w:r>
    </w:p>
    <w:p w14:paraId="3986341A" w14:textId="5A42CABC" w:rsidR="001B1200" w:rsidRDefault="001B1200" w:rsidP="00D211E3">
      <w:r>
        <w:t xml:space="preserve">There is a party interested in doing the Mud Shuffle next year. </w:t>
      </w:r>
      <w:r w:rsidR="004D2BA3">
        <w:t>Again,</w:t>
      </w:r>
      <w:r>
        <w:t xml:space="preserve"> discussion about using the track and where else it could be done.</w:t>
      </w:r>
    </w:p>
    <w:p w14:paraId="4773389C" w14:textId="3758FB26" w:rsidR="001B1200" w:rsidRDefault="001B1200" w:rsidP="00D211E3">
      <w:r>
        <w:t xml:space="preserve">Fair Board staff comment </w:t>
      </w:r>
      <w:r w:rsidR="004D2BA3">
        <w:t>regarding</w:t>
      </w:r>
      <w:r>
        <w:t xml:space="preserve"> </w:t>
      </w:r>
      <w:r w:rsidR="004D2BA3">
        <w:t>other</w:t>
      </w:r>
      <w:r>
        <w:t xml:space="preserve"> events is currently we do not have enough members to do large events. </w:t>
      </w:r>
    </w:p>
    <w:p w14:paraId="2340F435" w14:textId="136626E3" w:rsidR="00242391" w:rsidRDefault="004D2BA3" w:rsidP="00D211E3">
      <w:r>
        <w:t>Larry has suggestions for Pioneers and Citizens and will send those along to the board</w:t>
      </w:r>
    </w:p>
    <w:p w14:paraId="50EE827E" w14:textId="0A4794DE" w:rsidR="004D2BA3" w:rsidRDefault="004D2BA3" w:rsidP="00D211E3">
      <w:r>
        <w:t>Title for the ticket trailer is ready to be transferred, Holly will work with Larry on this</w:t>
      </w:r>
    </w:p>
    <w:p w14:paraId="25B23154" w14:textId="77777777" w:rsidR="004D2BA3" w:rsidRPr="00B07E16" w:rsidRDefault="004D2BA3" w:rsidP="00D211E3"/>
    <w:p w14:paraId="53EDBA65" w14:textId="68AB6815" w:rsidR="00B07E16" w:rsidRPr="004D2BA3" w:rsidRDefault="004D2BA3" w:rsidP="00D211E3">
      <w:pPr>
        <w:rPr>
          <w:b/>
          <w:bCs/>
        </w:rPr>
      </w:pPr>
      <w:r w:rsidRPr="004D2BA3">
        <w:rPr>
          <w:b/>
          <w:bCs/>
        </w:rPr>
        <w:t>Suggestions for next year:</w:t>
      </w:r>
    </w:p>
    <w:p w14:paraId="12C4E538" w14:textId="54708B59" w:rsidR="004D2BA3" w:rsidRDefault="004D2BA3" w:rsidP="00D211E3">
      <w:r>
        <w:t>Bingo night during fair</w:t>
      </w:r>
    </w:p>
    <w:p w14:paraId="7C9EB7DC" w14:textId="46C8EAD1" w:rsidR="004D2BA3" w:rsidRDefault="004D2BA3" w:rsidP="00D211E3">
      <w:r>
        <w:t>Dance lessons before Street Dance</w:t>
      </w:r>
    </w:p>
    <w:p w14:paraId="24E53795" w14:textId="5AB685F3" w:rsidR="004D2BA3" w:rsidRDefault="004D2BA3" w:rsidP="00D211E3">
      <w:r>
        <w:t>Change start time for Street Dance so it does not overlap the Ranch Rodeo</w:t>
      </w:r>
    </w:p>
    <w:p w14:paraId="273DACCC" w14:textId="5353F775" w:rsidR="004D2BA3" w:rsidRDefault="00CD21E3" w:rsidP="00D211E3">
      <w:r>
        <w:t>Reach out to Summit County for more participation in fair</w:t>
      </w:r>
    </w:p>
    <w:p w14:paraId="57492848" w14:textId="3A22A6A8" w:rsidR="00CD21E3" w:rsidRDefault="00CD21E3" w:rsidP="00D211E3">
      <w:r>
        <w:t xml:space="preserve">Dakota recommended having a fair manager and having it be a paid position, with funds coming from fair board, </w:t>
      </w:r>
      <w:r w:rsidR="00F37150">
        <w:t>county,</w:t>
      </w:r>
      <w:r>
        <w:t xml:space="preserve"> and the Tourism Board. </w:t>
      </w:r>
    </w:p>
    <w:p w14:paraId="04A1A95E" w14:textId="77777777" w:rsidR="000F23AD" w:rsidRDefault="000F23AD" w:rsidP="000F23AD"/>
    <w:p w14:paraId="6A42A382" w14:textId="77777777" w:rsidR="00CD21E3" w:rsidRDefault="00CD21E3" w:rsidP="000F23AD">
      <w:r w:rsidRPr="00CD21E3">
        <w:rPr>
          <w:b/>
          <w:bCs/>
        </w:rPr>
        <w:t>Other discussions</w:t>
      </w:r>
      <w:r>
        <w:t xml:space="preserve">: </w:t>
      </w:r>
    </w:p>
    <w:p w14:paraId="7EF8BDDB" w14:textId="5C0B7385" w:rsidR="000F23AD" w:rsidRDefault="00CD21E3" w:rsidP="000F23AD">
      <w:r>
        <w:t>A thank you needs to be sent to West Grand for use of the bleachers</w:t>
      </w:r>
    </w:p>
    <w:p w14:paraId="6F39E13F" w14:textId="541690D1" w:rsidR="00CD21E3" w:rsidRDefault="00CD21E3" w:rsidP="000F23AD">
      <w:r>
        <w:t>Seth may have 2 potential fair board members</w:t>
      </w:r>
    </w:p>
    <w:p w14:paraId="216228BA" w14:textId="77777777" w:rsidR="000F23AD" w:rsidRDefault="000F23AD" w:rsidP="000F23AD"/>
    <w:p w14:paraId="2032C5A4" w14:textId="77777777" w:rsidR="000F23AD" w:rsidRDefault="000F23AD" w:rsidP="000F23AD"/>
    <w:p w14:paraId="56D4D821" w14:textId="3A673ECE" w:rsidR="000F23AD" w:rsidRDefault="000F23AD" w:rsidP="000F23AD">
      <w:r w:rsidRPr="00CD21E3">
        <w:rPr>
          <w:b/>
          <w:bCs/>
        </w:rPr>
        <w:t>Adjournment</w:t>
      </w:r>
      <w:r w:rsidR="00CD21E3">
        <w:rPr>
          <w:b/>
          <w:bCs/>
        </w:rPr>
        <w:t xml:space="preserve">: 7:34 pm </w:t>
      </w:r>
    </w:p>
    <w:p w14:paraId="25E1366F" w14:textId="2ADF0BC5" w:rsidR="00CD21E3" w:rsidRDefault="00CD21E3" w:rsidP="000F23AD">
      <w:r>
        <w:t>Next Meeting: October 10</w:t>
      </w:r>
      <w:r w:rsidR="00F37150" w:rsidRPr="00CD21E3">
        <w:rPr>
          <w:vertAlign w:val="superscript"/>
        </w:rPr>
        <w:t>th</w:t>
      </w:r>
      <w:r w:rsidR="00F37150">
        <w:t>,</w:t>
      </w:r>
      <w:r>
        <w:t xml:space="preserve"> Kremmling</w:t>
      </w:r>
    </w:p>
    <w:p w14:paraId="009ED68B" w14:textId="1ECB12AB" w:rsidR="00CD21E3" w:rsidRPr="00CD21E3" w:rsidRDefault="00CD21E3" w:rsidP="000F23AD">
      <w:r>
        <w:t xml:space="preserve">Next Workshop: </w:t>
      </w:r>
      <w:r w:rsidR="00F37150">
        <w:t>September 27</w:t>
      </w:r>
      <w:r w:rsidR="00F37150" w:rsidRPr="00F37150">
        <w:rPr>
          <w:vertAlign w:val="superscript"/>
        </w:rPr>
        <w:t>th</w:t>
      </w:r>
      <w:r w:rsidR="00F37150">
        <w:t>, 6:30pm Old Time Feeds, Granby</w:t>
      </w:r>
    </w:p>
    <w:p w14:paraId="3E7442A1" w14:textId="77777777" w:rsidR="000F23AD" w:rsidRDefault="000F23AD" w:rsidP="000F23AD"/>
    <w:p w14:paraId="0D2CEFC3" w14:textId="77777777" w:rsidR="000F23AD" w:rsidRDefault="000F23AD" w:rsidP="000F23AD"/>
    <w:p w14:paraId="0FF6B414" w14:textId="77777777" w:rsidR="000F23AD" w:rsidRDefault="000F23AD" w:rsidP="000F23AD"/>
    <w:p w14:paraId="06672B80" w14:textId="77777777" w:rsidR="000F23AD" w:rsidRDefault="000F23AD"/>
    <w:sectPr w:rsidR="000F23AD" w:rsidSect="008A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B2"/>
    <w:rsid w:val="00042D93"/>
    <w:rsid w:val="000F23AD"/>
    <w:rsid w:val="001B1200"/>
    <w:rsid w:val="001D7BDD"/>
    <w:rsid w:val="00242391"/>
    <w:rsid w:val="0031500E"/>
    <w:rsid w:val="00423493"/>
    <w:rsid w:val="004D2BA3"/>
    <w:rsid w:val="00554B6A"/>
    <w:rsid w:val="006045BD"/>
    <w:rsid w:val="00885FB3"/>
    <w:rsid w:val="008A1EA2"/>
    <w:rsid w:val="008A2078"/>
    <w:rsid w:val="009F6AA3"/>
    <w:rsid w:val="00B07E16"/>
    <w:rsid w:val="00B54EB2"/>
    <w:rsid w:val="00BB6B1D"/>
    <w:rsid w:val="00C47870"/>
    <w:rsid w:val="00C62DEE"/>
    <w:rsid w:val="00CB7A74"/>
    <w:rsid w:val="00CC46F1"/>
    <w:rsid w:val="00CD21E3"/>
    <w:rsid w:val="00D211E3"/>
    <w:rsid w:val="00F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D5B1B"/>
  <w14:defaultImageDpi w14:val="32767"/>
  <w15:chartTrackingRefBased/>
  <w15:docId w15:val="{E1C6162B-76F0-9440-A679-0F460FB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engel/Library/Group%20Containers/UBF8T346G9.Office/User%20Content.localized/Templates.localized/MPFR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MPFR Meeting Minutes Template.dotx</Template>
  <TotalTime>97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2</cp:revision>
  <dcterms:created xsi:type="dcterms:W3CDTF">2022-09-13T15:20:00Z</dcterms:created>
  <dcterms:modified xsi:type="dcterms:W3CDTF">2022-09-13T17:14:00Z</dcterms:modified>
</cp:coreProperties>
</file>